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D5" w:rsidRPr="00B17C29" w:rsidRDefault="00DC4ED5" w:rsidP="00DC4ED5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b/>
          <w:color w:val="050505"/>
          <w:sz w:val="24"/>
          <w:szCs w:val="24"/>
          <w:lang w:eastAsia="pl-PL"/>
        </w:rPr>
        <w:t>WYPRAWKA SZKOLNA PIERWSZOKLASISTY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 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Tego nie może zabraknąć w wyprawce: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plecaka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piórnika</w:t>
      </w:r>
    </w:p>
    <w:p w:rsidR="00DC4ED5" w:rsidRPr="00DC4ED5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050505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worka: na buty sportowe i strój na WF (biała koszulka i ciemne spodenki)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Wśród potrzebnych przedmiotów znajdują się: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zeszyty: 16-kartkowy w linię i 16-kartkowy w kratkę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dodatkowy zeszyt w kratkę – zeszyt kontaktowy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dwa ołówki (HB lub 2B, mogą być grubsze,)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gumka do ścierania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zamykana temperówka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klej w sztyfcie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 xml:space="preserve">• kredki ołówkowe najlepiej </w:t>
      </w:r>
      <w:proofErr w:type="spellStart"/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Bambino</w:t>
      </w:r>
      <w:proofErr w:type="spellEnd"/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kredki świecowe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nożyczki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linijka</w:t>
      </w:r>
      <w:bookmarkStart w:id="0" w:name="_GoBack"/>
      <w:bookmarkEnd w:id="0"/>
    </w:p>
    <w:p w:rsidR="00DC4ED5" w:rsidRPr="00DC4ED5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050505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flamastry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Wśród rzeczy z wyprawki pierwszoklasisty są także takie, które będą zostawiane w szkole. Są to: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blok rysunkowy w formacie A4 - biały i kolorowy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blok techniczny w formacie A4 - biały i kolorowy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farby plakatowe - 12 kolorów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farby akwarelowe - 12 kolorów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pędzle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pojemnik na wodę (najlepiej taki z zakryciem)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plastelina - 12 kolorów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krepina - kilka kolorów</w:t>
      </w:r>
    </w:p>
    <w:p w:rsidR="00DC4ED5" w:rsidRPr="00DC4ED5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050505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• teczka na gumkę (do przechowywania prac)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DC4ED5" w:rsidRPr="00DC4ED5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050505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Wszystkie rzeczy powinny być podpisane, a uczeń powinien wiedzieć, co ma, jak wyglądają jego rzeczy.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DC4ED5" w:rsidRPr="00DC4ED5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050505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SZKOŁA ZAPEWNIA UCZNIOM DARMOWE PODRĘCZNIKI I ĆWICZENIA DO EDUKACJI WCZESNOSZKOLNEJ I JĘZYKA OBCEGO.</w:t>
      </w: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</w:p>
    <w:p w:rsidR="00DC4ED5" w:rsidRPr="00B17C29" w:rsidRDefault="00DC4ED5" w:rsidP="00DC4ED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  <w:lang w:eastAsia="pl-PL"/>
        </w:rPr>
      </w:pPr>
      <w:r w:rsidRPr="00B17C29">
        <w:rPr>
          <w:rFonts w:eastAsia="Times New Roman" w:cs="Calibri"/>
          <w:color w:val="050505"/>
          <w:sz w:val="24"/>
          <w:szCs w:val="24"/>
          <w:lang w:eastAsia="pl-PL"/>
        </w:rPr>
        <w:t>Podręcznik do religii dla klasy pierwszej rodzice zakupują we własnym zakresie (Wydawnictwo Jedność „</w:t>
      </w:r>
      <w:r w:rsidRPr="00B17C29">
        <w:rPr>
          <w:rFonts w:eastAsia="Times New Roman" w:cs="Calibri"/>
          <w:color w:val="222222"/>
          <w:sz w:val="24"/>
          <w:szCs w:val="24"/>
          <w:lang w:eastAsia="pl-PL"/>
        </w:rPr>
        <w:t>POZNAJĘ BOŻY ŚWIAT. PODRĘCZNIK DO RELIGII”</w:t>
      </w:r>
    </w:p>
    <w:p w:rsidR="00B14317" w:rsidRDefault="00B14317"/>
    <w:sectPr w:rsidR="00B14317" w:rsidSect="00DC4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D5"/>
    <w:rsid w:val="0088325B"/>
    <w:rsid w:val="00B14317"/>
    <w:rsid w:val="00D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9D5E5-3DCD-461E-A7CF-CEEF3FE2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ED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wyprawkaSP1</Template>
  <TotalTime>0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</dc:creator>
  <cp:keywords/>
  <dc:description/>
  <cp:lastModifiedBy>Teo</cp:lastModifiedBy>
  <cp:revision>2</cp:revision>
  <dcterms:created xsi:type="dcterms:W3CDTF">2021-08-12T20:47:00Z</dcterms:created>
  <dcterms:modified xsi:type="dcterms:W3CDTF">2021-08-12T20:47:00Z</dcterms:modified>
</cp:coreProperties>
</file>